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12" w:rsidRDefault="00102812" w:rsidP="00282587">
      <w:pPr>
        <w:rPr>
          <w:b/>
          <w:szCs w:val="28"/>
          <w:lang w:val="en-US"/>
        </w:rPr>
      </w:pPr>
    </w:p>
    <w:p w:rsidR="00102812" w:rsidRPr="00083F00" w:rsidRDefault="00083F00" w:rsidP="00083F00">
      <w:pPr>
        <w:pStyle w:val="a4"/>
        <w:ind w:left="0"/>
        <w:rPr>
          <w:sz w:val="22"/>
          <w:szCs w:val="22"/>
        </w:rPr>
      </w:pPr>
      <w:r w:rsidRPr="00991FA3">
        <w:rPr>
          <w:sz w:val="22"/>
          <w:szCs w:val="22"/>
        </w:rPr>
        <w:t>Письмо оформляется на бланке организации с обязательным указанием адреса, телефона, факса</w:t>
      </w:r>
      <w:r w:rsidRPr="0052018F">
        <w:rPr>
          <w:sz w:val="22"/>
          <w:szCs w:val="22"/>
        </w:rPr>
        <w:br/>
      </w:r>
      <w:r w:rsidRPr="00991FA3">
        <w:rPr>
          <w:sz w:val="22"/>
          <w:szCs w:val="22"/>
        </w:rPr>
        <w:t>за подписью руководителя, заверенной печатью, с исходящим номером и датой.</w:t>
      </w:r>
    </w:p>
    <w:p w:rsidR="00102812" w:rsidRPr="00083F00" w:rsidRDefault="00102812" w:rsidP="00282587">
      <w:pPr>
        <w:rPr>
          <w:b/>
          <w:szCs w:val="28"/>
        </w:rPr>
      </w:pPr>
    </w:p>
    <w:p w:rsidR="00102812" w:rsidRPr="00083F00" w:rsidRDefault="00102812" w:rsidP="00282587">
      <w:pPr>
        <w:rPr>
          <w:b/>
          <w:szCs w:val="28"/>
        </w:rPr>
      </w:pPr>
    </w:p>
    <w:p w:rsidR="00282587" w:rsidRDefault="00CD7408" w:rsidP="00282587">
      <w:pPr>
        <w:rPr>
          <w:b/>
          <w:szCs w:val="28"/>
        </w:rPr>
      </w:pPr>
      <w:r w:rsidRPr="0052018F">
        <w:rPr>
          <w:b/>
          <w:szCs w:val="28"/>
        </w:rPr>
        <w:tab/>
      </w:r>
      <w:r w:rsidRPr="0052018F">
        <w:rPr>
          <w:b/>
          <w:szCs w:val="28"/>
        </w:rPr>
        <w:tab/>
      </w:r>
      <w:r w:rsidRPr="0052018F">
        <w:rPr>
          <w:b/>
          <w:szCs w:val="28"/>
        </w:rPr>
        <w:tab/>
      </w:r>
      <w:r w:rsidR="00BF2F2D">
        <w:rPr>
          <w:b/>
          <w:szCs w:val="28"/>
        </w:rPr>
        <w:t xml:space="preserve">             </w:t>
      </w:r>
    </w:p>
    <w:p w:rsidR="00282587" w:rsidRDefault="00282587" w:rsidP="00282587">
      <w:pPr>
        <w:rPr>
          <w:b/>
          <w:szCs w:val="28"/>
        </w:rPr>
      </w:pPr>
    </w:p>
    <w:p w:rsidR="00282587" w:rsidRDefault="00282587" w:rsidP="00282587">
      <w:pPr>
        <w:ind w:firstLine="453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ПРЕЗИДЕНТУ </w:t>
      </w:r>
    </w:p>
    <w:p w:rsidR="00282587" w:rsidRDefault="00282587" w:rsidP="00282587">
      <w:pPr>
        <w:ind w:firstLine="453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СОЮЗА «</w:t>
      </w:r>
      <w:proofErr w:type="gramStart"/>
      <w:r>
        <w:rPr>
          <w:b/>
          <w:color w:val="000000"/>
          <w:sz w:val="26"/>
          <w:szCs w:val="26"/>
        </w:rPr>
        <w:t>ТОРГОВО-ПРОМЫШЛЕННАЯ</w:t>
      </w:r>
      <w:proofErr w:type="gramEnd"/>
      <w:r>
        <w:rPr>
          <w:b/>
          <w:color w:val="000000"/>
          <w:sz w:val="26"/>
          <w:szCs w:val="26"/>
        </w:rPr>
        <w:t xml:space="preserve"> </w:t>
      </w:r>
    </w:p>
    <w:p w:rsidR="00282587" w:rsidRDefault="00282587" w:rsidP="00282587">
      <w:pPr>
        <w:ind w:firstLine="453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ПАЛАТА РОСТОВСКОЙ ОБЛАСТИ» </w:t>
      </w:r>
    </w:p>
    <w:p w:rsidR="00282587" w:rsidRDefault="00282587" w:rsidP="00282587">
      <w:pPr>
        <w:ind w:firstLine="4536"/>
        <w:rPr>
          <w:b/>
          <w:color w:val="000000"/>
          <w:sz w:val="26"/>
          <w:szCs w:val="26"/>
        </w:rPr>
      </w:pPr>
    </w:p>
    <w:p w:rsidR="00CD7408" w:rsidRPr="00CD7408" w:rsidRDefault="00282587" w:rsidP="00282587">
      <w:pPr>
        <w:ind w:firstLine="4536"/>
        <w:rPr>
          <w:rStyle w:val="pagetitle1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Н.И. Присяжнюку</w:t>
      </w:r>
    </w:p>
    <w:p w:rsidR="00F934AE" w:rsidRDefault="00F934AE" w:rsidP="00282587">
      <w:pPr>
        <w:pStyle w:val="1"/>
        <w:ind w:left="0"/>
        <w:rPr>
          <w:b/>
          <w:sz w:val="26"/>
          <w:szCs w:val="26"/>
        </w:rPr>
      </w:pPr>
    </w:p>
    <w:p w:rsidR="00282587" w:rsidRPr="00282587" w:rsidRDefault="00282587" w:rsidP="00282587"/>
    <w:p w:rsidR="00F934AE" w:rsidRPr="00CD7408" w:rsidRDefault="00F934AE">
      <w:pPr>
        <w:ind w:left="-567" w:firstLine="567"/>
        <w:jc w:val="center"/>
        <w:rPr>
          <w:sz w:val="26"/>
          <w:szCs w:val="26"/>
        </w:rPr>
      </w:pPr>
      <w:r w:rsidRPr="00CD7408">
        <w:rPr>
          <w:sz w:val="26"/>
          <w:szCs w:val="26"/>
        </w:rPr>
        <w:t xml:space="preserve">Уважаемый </w:t>
      </w:r>
      <w:r w:rsidR="00282587">
        <w:rPr>
          <w:sz w:val="26"/>
          <w:szCs w:val="26"/>
        </w:rPr>
        <w:t>Николай Иванович</w:t>
      </w:r>
      <w:r w:rsidRPr="00CD7408">
        <w:rPr>
          <w:sz w:val="26"/>
          <w:szCs w:val="26"/>
        </w:rPr>
        <w:t>!</w:t>
      </w:r>
    </w:p>
    <w:p w:rsidR="00F934AE" w:rsidRPr="00CD7408" w:rsidRDefault="00787B76">
      <w:pPr>
        <w:ind w:left="-567" w:firstLine="567"/>
        <w:jc w:val="center"/>
        <w:rPr>
          <w:sz w:val="26"/>
          <w:szCs w:val="26"/>
        </w:rPr>
      </w:pPr>
      <w:r w:rsidRPr="00CD7408">
        <w:rPr>
          <w:sz w:val="26"/>
          <w:szCs w:val="26"/>
        </w:rPr>
        <w:tab/>
      </w:r>
    </w:p>
    <w:p w:rsidR="00C546C6" w:rsidRPr="00C81F7E" w:rsidRDefault="00C546C6">
      <w:pPr>
        <w:pStyle w:val="21"/>
        <w:ind w:firstLine="426"/>
        <w:rPr>
          <w:sz w:val="26"/>
          <w:szCs w:val="26"/>
        </w:rPr>
      </w:pPr>
      <w:r w:rsidRPr="00CD7408">
        <w:rPr>
          <w:sz w:val="26"/>
          <w:szCs w:val="26"/>
        </w:rPr>
        <w:t xml:space="preserve">Предприятие или </w:t>
      </w:r>
      <w:r w:rsidRPr="00C81F7E">
        <w:rPr>
          <w:sz w:val="26"/>
          <w:szCs w:val="26"/>
        </w:rPr>
        <w:t>о</w:t>
      </w:r>
      <w:r w:rsidR="00F934AE" w:rsidRPr="00C81F7E">
        <w:rPr>
          <w:sz w:val="26"/>
          <w:szCs w:val="26"/>
        </w:rPr>
        <w:t>рганизация (</w:t>
      </w:r>
      <w:r w:rsidR="002C7772" w:rsidRPr="00C81F7E">
        <w:rPr>
          <w:sz w:val="26"/>
          <w:szCs w:val="26"/>
        </w:rPr>
        <w:t xml:space="preserve">название </w:t>
      </w:r>
      <w:r w:rsidR="00F934AE" w:rsidRPr="00C81F7E">
        <w:rPr>
          <w:sz w:val="26"/>
          <w:szCs w:val="26"/>
        </w:rPr>
        <w:t xml:space="preserve">с указанием организационно–правовой формы) просит </w:t>
      </w:r>
      <w:r w:rsidR="00C81F7E" w:rsidRPr="00C81F7E">
        <w:rPr>
          <w:sz w:val="26"/>
          <w:szCs w:val="26"/>
        </w:rPr>
        <w:t xml:space="preserve">дать рекомендацию </w:t>
      </w:r>
      <w:r w:rsidR="00F934AE" w:rsidRPr="00C81F7E">
        <w:rPr>
          <w:sz w:val="26"/>
          <w:szCs w:val="26"/>
        </w:rPr>
        <w:t xml:space="preserve">для </w:t>
      </w:r>
      <w:r w:rsidR="00C81F7E" w:rsidRPr="00C81F7E">
        <w:rPr>
          <w:sz w:val="26"/>
          <w:szCs w:val="26"/>
        </w:rPr>
        <w:t xml:space="preserve">последующего </w:t>
      </w:r>
      <w:r w:rsidR="00F934AE" w:rsidRPr="00C81F7E">
        <w:rPr>
          <w:sz w:val="26"/>
          <w:szCs w:val="26"/>
        </w:rPr>
        <w:t xml:space="preserve">получения </w:t>
      </w:r>
      <w:r w:rsidR="00C81F7E" w:rsidRPr="00C81F7E">
        <w:rPr>
          <w:sz w:val="26"/>
          <w:szCs w:val="26"/>
        </w:rPr>
        <w:t>карты для деловых поездок в страны-участницы форума АТЭС</w:t>
      </w:r>
      <w:r w:rsidR="00F934AE" w:rsidRPr="00C81F7E">
        <w:rPr>
          <w:sz w:val="26"/>
          <w:szCs w:val="26"/>
        </w:rPr>
        <w:t xml:space="preserve"> </w:t>
      </w:r>
      <w:r w:rsidR="00C81F7E">
        <w:rPr>
          <w:sz w:val="26"/>
          <w:szCs w:val="26"/>
        </w:rPr>
        <w:t>следующему руководящему сотруднику</w:t>
      </w:r>
      <w:r w:rsidR="00F934AE" w:rsidRPr="00C81F7E">
        <w:rPr>
          <w:sz w:val="26"/>
          <w:szCs w:val="26"/>
        </w:rPr>
        <w:t xml:space="preserve"> </w:t>
      </w:r>
      <w:r w:rsidR="00083F00">
        <w:rPr>
          <w:sz w:val="26"/>
          <w:szCs w:val="26"/>
        </w:rPr>
        <w:t>нашей организации</w:t>
      </w:r>
      <w:r w:rsidR="00102812" w:rsidRPr="00102812">
        <w:rPr>
          <w:sz w:val="26"/>
          <w:szCs w:val="26"/>
        </w:rPr>
        <w:t xml:space="preserve"> (</w:t>
      </w:r>
      <w:r w:rsidR="00102812">
        <w:rPr>
          <w:sz w:val="26"/>
          <w:szCs w:val="26"/>
        </w:rPr>
        <w:t>указать должность, Ф.И.О.</w:t>
      </w:r>
      <w:r w:rsidR="00102812" w:rsidRPr="00102812">
        <w:rPr>
          <w:sz w:val="26"/>
          <w:szCs w:val="26"/>
        </w:rPr>
        <w:t>)</w:t>
      </w:r>
      <w:r w:rsidR="00083F00">
        <w:rPr>
          <w:sz w:val="26"/>
          <w:szCs w:val="26"/>
        </w:rPr>
        <w:t>.</w:t>
      </w:r>
    </w:p>
    <w:p w:rsidR="001A76CD" w:rsidRPr="00102812" w:rsidRDefault="001A76CD" w:rsidP="001A76CD">
      <w:pPr>
        <w:pStyle w:val="21"/>
        <w:tabs>
          <w:tab w:val="left" w:pos="2410"/>
        </w:tabs>
        <w:ind w:left="0" w:firstLine="0"/>
        <w:rPr>
          <w:sz w:val="26"/>
          <w:szCs w:val="26"/>
        </w:rPr>
      </w:pPr>
    </w:p>
    <w:p w:rsidR="001865D8" w:rsidRPr="00102812" w:rsidRDefault="001865D8">
      <w:pPr>
        <w:pStyle w:val="21"/>
        <w:tabs>
          <w:tab w:val="left" w:pos="2410"/>
        </w:tabs>
        <w:ind w:left="2319" w:firstLine="0"/>
        <w:rPr>
          <w:sz w:val="26"/>
          <w:szCs w:val="26"/>
        </w:rPr>
      </w:pPr>
    </w:p>
    <w:p w:rsidR="00872B11" w:rsidRPr="0052018F" w:rsidRDefault="00F934AE">
      <w:pPr>
        <w:ind w:left="-567" w:right="-99" w:firstLine="426"/>
        <w:jc w:val="both"/>
        <w:rPr>
          <w:b/>
          <w:sz w:val="26"/>
          <w:szCs w:val="26"/>
        </w:rPr>
      </w:pPr>
      <w:r w:rsidRPr="0052018F">
        <w:rPr>
          <w:b/>
          <w:sz w:val="26"/>
          <w:szCs w:val="26"/>
        </w:rPr>
        <w:t xml:space="preserve">Руководитель </w:t>
      </w:r>
      <w:r w:rsidR="00872B11" w:rsidRPr="0052018F">
        <w:rPr>
          <w:b/>
          <w:sz w:val="26"/>
          <w:szCs w:val="26"/>
        </w:rPr>
        <w:t xml:space="preserve">предприятия </w:t>
      </w:r>
    </w:p>
    <w:p w:rsidR="00F934AE" w:rsidRPr="0052018F" w:rsidRDefault="00872B11">
      <w:pPr>
        <w:ind w:left="-567" w:right="-99" w:firstLine="426"/>
        <w:jc w:val="both"/>
        <w:rPr>
          <w:b/>
          <w:sz w:val="26"/>
          <w:szCs w:val="26"/>
        </w:rPr>
      </w:pPr>
      <w:r w:rsidRPr="0052018F">
        <w:rPr>
          <w:b/>
          <w:sz w:val="26"/>
          <w:szCs w:val="26"/>
        </w:rPr>
        <w:t>или организации</w:t>
      </w:r>
      <w:r w:rsidR="00F934AE" w:rsidRPr="0052018F">
        <w:rPr>
          <w:b/>
          <w:sz w:val="26"/>
          <w:szCs w:val="26"/>
        </w:rPr>
        <w:t xml:space="preserve"> </w:t>
      </w:r>
      <w:r w:rsidRPr="0052018F">
        <w:rPr>
          <w:b/>
          <w:sz w:val="26"/>
          <w:szCs w:val="26"/>
        </w:rPr>
        <w:t xml:space="preserve">                         </w:t>
      </w:r>
      <w:r w:rsidR="00F934AE" w:rsidRPr="0052018F">
        <w:rPr>
          <w:b/>
          <w:sz w:val="26"/>
          <w:szCs w:val="26"/>
        </w:rPr>
        <w:t xml:space="preserve">                                                (подпись) Ф.И.О.</w:t>
      </w:r>
    </w:p>
    <w:p w:rsidR="00F934AE" w:rsidRPr="00CD7408" w:rsidRDefault="00B638DB">
      <w:pPr>
        <w:pStyle w:val="4"/>
        <w:rPr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F934AE" w:rsidRPr="00CD7408">
        <w:rPr>
          <w:szCs w:val="26"/>
          <w:lang w:val="ru-RU"/>
        </w:rPr>
        <w:t>Печать</w:t>
      </w:r>
    </w:p>
    <w:p w:rsidR="001865D8" w:rsidRPr="001865D8" w:rsidRDefault="001865D8">
      <w:pPr>
        <w:ind w:left="-567" w:right="-99" w:firstLine="426"/>
        <w:jc w:val="both"/>
        <w:rPr>
          <w:sz w:val="22"/>
          <w:szCs w:val="22"/>
          <w:lang w:val="en-US"/>
        </w:rPr>
      </w:pPr>
    </w:p>
    <w:p w:rsidR="001865D8" w:rsidRDefault="001865D8">
      <w:pPr>
        <w:ind w:left="-567" w:right="-99" w:firstLine="426"/>
        <w:jc w:val="both"/>
        <w:rPr>
          <w:sz w:val="22"/>
          <w:szCs w:val="22"/>
          <w:lang w:val="en-US"/>
        </w:rPr>
      </w:pPr>
    </w:p>
    <w:p w:rsidR="001865D8" w:rsidRDefault="001865D8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852836" w:rsidRDefault="00852836">
      <w:pPr>
        <w:ind w:left="-567" w:right="-99" w:firstLine="426"/>
        <w:jc w:val="both"/>
        <w:rPr>
          <w:sz w:val="22"/>
          <w:szCs w:val="22"/>
        </w:rPr>
      </w:pPr>
    </w:p>
    <w:p w:rsidR="00852836" w:rsidRDefault="00852836">
      <w:pPr>
        <w:ind w:left="-567" w:right="-99" w:firstLine="426"/>
        <w:jc w:val="both"/>
        <w:rPr>
          <w:sz w:val="22"/>
          <w:szCs w:val="22"/>
        </w:rPr>
      </w:pPr>
    </w:p>
    <w:p w:rsidR="00083F00" w:rsidRDefault="00083F00" w:rsidP="00083F00">
      <w:pPr>
        <w:ind w:left="-567" w:right="-99" w:firstLine="426"/>
        <w:jc w:val="both"/>
        <w:rPr>
          <w:sz w:val="22"/>
          <w:szCs w:val="22"/>
        </w:rPr>
      </w:pPr>
      <w:r w:rsidRPr="00872B11">
        <w:rPr>
          <w:sz w:val="22"/>
          <w:szCs w:val="22"/>
        </w:rPr>
        <w:t xml:space="preserve">Исполнитель: </w:t>
      </w:r>
    </w:p>
    <w:p w:rsidR="00083F00" w:rsidRPr="00A63971" w:rsidRDefault="00083F00" w:rsidP="00083F00">
      <w:pPr>
        <w:ind w:left="-567" w:right="-99" w:firstLine="426"/>
        <w:jc w:val="both"/>
        <w:rPr>
          <w:sz w:val="22"/>
          <w:szCs w:val="22"/>
        </w:rPr>
      </w:pPr>
      <w:r w:rsidRPr="00872B11">
        <w:rPr>
          <w:sz w:val="22"/>
          <w:szCs w:val="22"/>
        </w:rPr>
        <w:t>Ф.И.О</w:t>
      </w:r>
      <w:r>
        <w:rPr>
          <w:sz w:val="22"/>
          <w:szCs w:val="22"/>
        </w:rPr>
        <w:t>.</w:t>
      </w:r>
      <w:r w:rsidRPr="00872B11">
        <w:rPr>
          <w:sz w:val="22"/>
          <w:szCs w:val="22"/>
        </w:rPr>
        <w:t>, телефон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A63971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02812" w:rsidRPr="00102812" w:rsidRDefault="00102812">
      <w:pPr>
        <w:ind w:left="-567" w:right="-99" w:firstLine="426"/>
        <w:jc w:val="both"/>
        <w:rPr>
          <w:sz w:val="22"/>
          <w:szCs w:val="22"/>
        </w:rPr>
      </w:pPr>
    </w:p>
    <w:p w:rsidR="001865D8" w:rsidRPr="00083F00" w:rsidRDefault="001865D8">
      <w:pPr>
        <w:ind w:left="-567" w:right="-99" w:firstLine="426"/>
        <w:jc w:val="both"/>
        <w:rPr>
          <w:sz w:val="22"/>
          <w:szCs w:val="22"/>
        </w:rPr>
      </w:pPr>
    </w:p>
    <w:p w:rsidR="001865D8" w:rsidRDefault="001865D8">
      <w:pPr>
        <w:ind w:left="-567" w:right="-99" w:firstLine="426"/>
        <w:jc w:val="both"/>
        <w:rPr>
          <w:sz w:val="22"/>
          <w:szCs w:val="22"/>
        </w:rPr>
      </w:pPr>
    </w:p>
    <w:p w:rsidR="00083F00" w:rsidRDefault="00083F00">
      <w:pPr>
        <w:ind w:left="-567" w:right="-99" w:firstLine="426"/>
        <w:jc w:val="both"/>
        <w:rPr>
          <w:sz w:val="22"/>
          <w:szCs w:val="22"/>
        </w:rPr>
      </w:pPr>
    </w:p>
    <w:p w:rsidR="00083F00" w:rsidRDefault="00083F00">
      <w:pPr>
        <w:ind w:left="-567" w:right="-99" w:firstLine="426"/>
        <w:jc w:val="both"/>
        <w:rPr>
          <w:sz w:val="22"/>
          <w:szCs w:val="22"/>
        </w:rPr>
      </w:pPr>
    </w:p>
    <w:p w:rsidR="00083F00" w:rsidRDefault="00083F00">
      <w:pPr>
        <w:ind w:left="-567" w:right="-99" w:firstLine="426"/>
        <w:jc w:val="both"/>
        <w:rPr>
          <w:sz w:val="22"/>
          <w:szCs w:val="22"/>
        </w:rPr>
      </w:pPr>
    </w:p>
    <w:p w:rsidR="00083F00" w:rsidRDefault="00083F00">
      <w:pPr>
        <w:ind w:left="-567" w:right="-99" w:firstLine="426"/>
        <w:jc w:val="both"/>
        <w:rPr>
          <w:sz w:val="22"/>
          <w:szCs w:val="22"/>
        </w:rPr>
      </w:pPr>
    </w:p>
    <w:p w:rsidR="00083F00" w:rsidRDefault="00083F00">
      <w:pPr>
        <w:ind w:left="-567" w:right="-99" w:firstLine="426"/>
        <w:jc w:val="both"/>
        <w:rPr>
          <w:sz w:val="22"/>
          <w:szCs w:val="22"/>
        </w:rPr>
      </w:pPr>
    </w:p>
    <w:p w:rsidR="001865D8" w:rsidRPr="00A63971" w:rsidRDefault="001865D8" w:rsidP="00852836">
      <w:pPr>
        <w:ind w:right="-99"/>
        <w:jc w:val="both"/>
        <w:rPr>
          <w:sz w:val="22"/>
          <w:szCs w:val="22"/>
        </w:rPr>
      </w:pPr>
    </w:p>
    <w:sectPr w:rsidR="001865D8" w:rsidRPr="00A63971" w:rsidSect="00991FA3">
      <w:pgSz w:w="11906" w:h="16838"/>
      <w:pgMar w:top="426" w:right="851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89F"/>
    <w:multiLevelType w:val="hybridMultilevel"/>
    <w:tmpl w:val="98F6AC18"/>
    <w:lvl w:ilvl="0" w:tplc="43CC7B4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240F18E7"/>
    <w:multiLevelType w:val="hybridMultilevel"/>
    <w:tmpl w:val="F9F4A6A2"/>
    <w:lvl w:ilvl="0" w:tplc="FF8096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23180"/>
    <w:multiLevelType w:val="singleLevel"/>
    <w:tmpl w:val="6F404AFA"/>
    <w:lvl w:ilvl="0">
      <w:numFmt w:val="bullet"/>
      <w:lvlText w:val="-"/>
      <w:lvlJc w:val="left"/>
      <w:pPr>
        <w:tabs>
          <w:tab w:val="num" w:pos="2679"/>
        </w:tabs>
        <w:ind w:left="2679" w:hanging="360"/>
      </w:pPr>
      <w:rPr>
        <w:rFonts w:hint="default"/>
      </w:rPr>
    </w:lvl>
  </w:abstractNum>
  <w:abstractNum w:abstractNumId="3">
    <w:nsid w:val="4F721E2F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62355AF3"/>
    <w:multiLevelType w:val="hybridMultilevel"/>
    <w:tmpl w:val="A7108F78"/>
    <w:lvl w:ilvl="0" w:tplc="C6DEE79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6682473D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5D4A"/>
    <w:rsid w:val="00083F00"/>
    <w:rsid w:val="000C2ECB"/>
    <w:rsid w:val="000F5628"/>
    <w:rsid w:val="00102812"/>
    <w:rsid w:val="001865D8"/>
    <w:rsid w:val="001A76CD"/>
    <w:rsid w:val="001E4C68"/>
    <w:rsid w:val="00282587"/>
    <w:rsid w:val="002C7772"/>
    <w:rsid w:val="002D1810"/>
    <w:rsid w:val="002D6ED9"/>
    <w:rsid w:val="003844A8"/>
    <w:rsid w:val="003A60E2"/>
    <w:rsid w:val="004055F0"/>
    <w:rsid w:val="00416A2B"/>
    <w:rsid w:val="0042198E"/>
    <w:rsid w:val="004372DE"/>
    <w:rsid w:val="00442F80"/>
    <w:rsid w:val="00472DDF"/>
    <w:rsid w:val="0052018F"/>
    <w:rsid w:val="00521C21"/>
    <w:rsid w:val="00532014"/>
    <w:rsid w:val="0053312F"/>
    <w:rsid w:val="005D685A"/>
    <w:rsid w:val="00604108"/>
    <w:rsid w:val="0064082B"/>
    <w:rsid w:val="00640F77"/>
    <w:rsid w:val="006F4694"/>
    <w:rsid w:val="00713128"/>
    <w:rsid w:val="0071744F"/>
    <w:rsid w:val="00761571"/>
    <w:rsid w:val="00787B76"/>
    <w:rsid w:val="007B7036"/>
    <w:rsid w:val="007E20AF"/>
    <w:rsid w:val="007E3EEF"/>
    <w:rsid w:val="007F7757"/>
    <w:rsid w:val="00852836"/>
    <w:rsid w:val="00872B11"/>
    <w:rsid w:val="00886C28"/>
    <w:rsid w:val="008907F8"/>
    <w:rsid w:val="008E1409"/>
    <w:rsid w:val="009708D1"/>
    <w:rsid w:val="0098371C"/>
    <w:rsid w:val="00991FA3"/>
    <w:rsid w:val="009C0B10"/>
    <w:rsid w:val="00A02E5D"/>
    <w:rsid w:val="00A35D4A"/>
    <w:rsid w:val="00A63971"/>
    <w:rsid w:val="00B638DB"/>
    <w:rsid w:val="00B72871"/>
    <w:rsid w:val="00B76207"/>
    <w:rsid w:val="00BC4020"/>
    <w:rsid w:val="00BF2F2D"/>
    <w:rsid w:val="00BF6897"/>
    <w:rsid w:val="00C30601"/>
    <w:rsid w:val="00C3486C"/>
    <w:rsid w:val="00C546C6"/>
    <w:rsid w:val="00C81F7E"/>
    <w:rsid w:val="00C8619C"/>
    <w:rsid w:val="00CD7408"/>
    <w:rsid w:val="00CF2A90"/>
    <w:rsid w:val="00D20DEF"/>
    <w:rsid w:val="00D462D7"/>
    <w:rsid w:val="00DD6735"/>
    <w:rsid w:val="00E20000"/>
    <w:rsid w:val="00E51F49"/>
    <w:rsid w:val="00EF100B"/>
    <w:rsid w:val="00EF60BA"/>
    <w:rsid w:val="00EF7C1E"/>
    <w:rsid w:val="00F934AE"/>
    <w:rsid w:val="00F9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207"/>
    <w:rPr>
      <w:lang w:eastAsia="en-US"/>
    </w:rPr>
  </w:style>
  <w:style w:type="paragraph" w:styleId="1">
    <w:name w:val="heading 1"/>
    <w:basedOn w:val="a"/>
    <w:next w:val="a"/>
    <w:link w:val="10"/>
    <w:qFormat/>
    <w:rsid w:val="00B76207"/>
    <w:pPr>
      <w:keepNext/>
      <w:ind w:left="4678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6207"/>
    <w:pPr>
      <w:keepNext/>
      <w:ind w:left="-851"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207"/>
    <w:pPr>
      <w:keepNext/>
      <w:ind w:left="-567"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6207"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76207"/>
    <w:pPr>
      <w:tabs>
        <w:tab w:val="left" w:pos="8080"/>
      </w:tabs>
      <w:ind w:left="-851" w:right="-99" w:firstLine="284"/>
    </w:pPr>
    <w:rPr>
      <w:lang w:val="en-US"/>
    </w:rPr>
  </w:style>
  <w:style w:type="paragraph" w:styleId="a4">
    <w:name w:val="Body Text Indent"/>
    <w:basedOn w:val="a"/>
    <w:link w:val="a5"/>
    <w:rsid w:val="00B76207"/>
    <w:pPr>
      <w:ind w:left="4678"/>
      <w:jc w:val="both"/>
    </w:pPr>
    <w:rPr>
      <w:sz w:val="28"/>
    </w:rPr>
  </w:style>
  <w:style w:type="paragraph" w:styleId="21">
    <w:name w:val="Body Text Indent 2"/>
    <w:basedOn w:val="a"/>
    <w:link w:val="22"/>
    <w:rsid w:val="00B76207"/>
    <w:pPr>
      <w:ind w:left="-567" w:firstLine="567"/>
      <w:jc w:val="both"/>
    </w:pPr>
    <w:rPr>
      <w:sz w:val="28"/>
    </w:rPr>
  </w:style>
  <w:style w:type="paragraph" w:styleId="a6">
    <w:name w:val="Balloon Text"/>
    <w:basedOn w:val="a"/>
    <w:semiHidden/>
    <w:rsid w:val="004055F0"/>
    <w:rPr>
      <w:rFonts w:ascii="Tahoma" w:hAnsi="Tahoma" w:cs="Tahoma"/>
      <w:sz w:val="16"/>
      <w:szCs w:val="16"/>
    </w:rPr>
  </w:style>
  <w:style w:type="character" w:customStyle="1" w:styleId="pagetitle1">
    <w:name w:val="page_title1"/>
    <w:rsid w:val="00CD7408"/>
    <w:rPr>
      <w:caps w:val="0"/>
      <w:sz w:val="32"/>
      <w:szCs w:val="32"/>
      <w:shd w:val="clear" w:color="auto" w:fill="FCFCF7"/>
    </w:rPr>
  </w:style>
  <w:style w:type="character" w:customStyle="1" w:styleId="10">
    <w:name w:val="Заголовок 1 Знак"/>
    <w:basedOn w:val="a0"/>
    <w:link w:val="1"/>
    <w:rsid w:val="001865D8"/>
    <w:rPr>
      <w:sz w:val="28"/>
      <w:lang w:eastAsia="en-US"/>
    </w:rPr>
  </w:style>
  <w:style w:type="character" w:customStyle="1" w:styleId="20">
    <w:name w:val="Заголовок 2 Знак"/>
    <w:basedOn w:val="a0"/>
    <w:link w:val="2"/>
    <w:rsid w:val="001865D8"/>
    <w:rPr>
      <w:sz w:val="28"/>
      <w:lang w:eastAsia="en-US"/>
    </w:rPr>
  </w:style>
  <w:style w:type="character" w:customStyle="1" w:styleId="40">
    <w:name w:val="Заголовок 4 Знак"/>
    <w:basedOn w:val="a0"/>
    <w:link w:val="4"/>
    <w:rsid w:val="001865D8"/>
    <w:rPr>
      <w:b/>
      <w:sz w:val="26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1865D8"/>
    <w:rPr>
      <w:sz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865D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ind w:left="4678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851"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8080"/>
      </w:tabs>
      <w:ind w:left="-851" w:right="-99" w:firstLine="284"/>
    </w:pPr>
    <w:rPr>
      <w:lang w:val="en-US"/>
    </w:rPr>
  </w:style>
  <w:style w:type="paragraph" w:styleId="a4">
    <w:name w:val="Body Text Indent"/>
    <w:basedOn w:val="a"/>
    <w:pPr>
      <w:ind w:left="4678"/>
      <w:jc w:val="both"/>
    </w:pPr>
    <w:rPr>
      <w:sz w:val="28"/>
    </w:rPr>
  </w:style>
  <w:style w:type="paragraph" w:styleId="20">
    <w:name w:val="Body Text Indent 2"/>
    <w:basedOn w:val="a"/>
    <w:pPr>
      <w:ind w:left="-567" w:firstLine="567"/>
      <w:jc w:val="both"/>
    </w:pPr>
    <w:rPr>
      <w:sz w:val="28"/>
    </w:rPr>
  </w:style>
  <w:style w:type="paragraph" w:styleId="a5">
    <w:name w:val="Balloon Text"/>
    <w:basedOn w:val="a"/>
    <w:semiHidden/>
    <w:rsid w:val="004055F0"/>
    <w:rPr>
      <w:rFonts w:ascii="Tahoma" w:hAnsi="Tahoma" w:cs="Tahoma"/>
      <w:sz w:val="16"/>
      <w:szCs w:val="16"/>
    </w:rPr>
  </w:style>
  <w:style w:type="character" w:customStyle="1" w:styleId="pagetitle1">
    <w:name w:val="page_title1"/>
    <w:rsid w:val="00CD7408"/>
    <w:rPr>
      <w:caps w:val="0"/>
      <w:sz w:val="32"/>
      <w:szCs w:val="32"/>
      <w:shd w:val="clear" w:color="auto" w:fill="FCFCF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1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0A6A-5E11-4493-86EB-1EDA7B4B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</Template>
  <TotalTime>111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Jgfklgjklghfkl;klfhf;k vmv,gklog</vt:lpstr>
    </vt:vector>
  </TitlesOfParts>
  <Company>ТПП РФ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Jgfklgjklghfkl;klfhf;k vmv,gklog</dc:title>
  <dc:creator>Пустин В.В.</dc:creator>
  <cp:lastModifiedBy>Aksenova</cp:lastModifiedBy>
  <cp:revision>8</cp:revision>
  <cp:lastPrinted>2019-02-04T06:34:00Z</cp:lastPrinted>
  <dcterms:created xsi:type="dcterms:W3CDTF">2018-01-22T12:11:00Z</dcterms:created>
  <dcterms:modified xsi:type="dcterms:W3CDTF">2019-02-04T06:34:00Z</dcterms:modified>
</cp:coreProperties>
</file>